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D" w:rsidRDefault="004D3E1D" w:rsidP="003B28DE">
      <w:pPr>
        <w:shd w:val="clear" w:color="auto" w:fill="DBE5F1" w:themeFill="accent1" w:themeFillTint="33"/>
        <w:spacing w:after="0" w:line="240" w:lineRule="auto"/>
        <w:jc w:val="center"/>
        <w:rPr>
          <w:b/>
        </w:rPr>
      </w:pPr>
      <w:r>
        <w:rPr>
          <w:b/>
        </w:rPr>
        <w:t>Competitiveness of the European Rail Supply Industry</w:t>
      </w:r>
    </w:p>
    <w:p w:rsidR="00765C25" w:rsidRPr="003B28DE" w:rsidRDefault="004D3E1D" w:rsidP="003B28DE">
      <w:pPr>
        <w:shd w:val="clear" w:color="auto" w:fill="DBE5F1" w:themeFill="accent1" w:themeFillTint="33"/>
        <w:spacing w:after="0" w:line="240" w:lineRule="auto"/>
        <w:jc w:val="center"/>
        <w:rPr>
          <w:b/>
        </w:rPr>
      </w:pPr>
      <w:r>
        <w:rPr>
          <w:b/>
        </w:rPr>
        <w:t>Visit to</w:t>
      </w:r>
      <w:r w:rsidR="003B28DE" w:rsidRPr="003B28DE">
        <w:rPr>
          <w:b/>
        </w:rPr>
        <w:t xml:space="preserve"> </w:t>
      </w:r>
      <w:proofErr w:type="spellStart"/>
      <w:r w:rsidR="003B28DE" w:rsidRPr="003B28DE">
        <w:rPr>
          <w:b/>
        </w:rPr>
        <w:t>Valenciennes</w:t>
      </w:r>
      <w:proofErr w:type="spellEnd"/>
    </w:p>
    <w:p w:rsidR="003B28DE" w:rsidRPr="003B28DE" w:rsidRDefault="003B28DE" w:rsidP="003B28DE">
      <w:pPr>
        <w:shd w:val="clear" w:color="auto" w:fill="DBE5F1" w:themeFill="accent1" w:themeFillTint="33"/>
        <w:spacing w:after="0" w:line="240" w:lineRule="auto"/>
        <w:jc w:val="center"/>
        <w:rPr>
          <w:b/>
        </w:rPr>
      </w:pPr>
      <w:r w:rsidRPr="003B28DE">
        <w:rPr>
          <w:b/>
        </w:rPr>
        <w:t>19 November 2015</w:t>
      </w:r>
    </w:p>
    <w:p w:rsidR="003B28DE" w:rsidRPr="003B28DE" w:rsidRDefault="003B28DE" w:rsidP="003B28DE">
      <w:pPr>
        <w:spacing w:after="0" w:line="240" w:lineRule="auto"/>
        <w:jc w:val="center"/>
        <w:rPr>
          <w:b/>
        </w:rPr>
      </w:pPr>
    </w:p>
    <w:p w:rsidR="003B28DE" w:rsidRDefault="003B28DE" w:rsidP="003B28D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B28DE" w:rsidRDefault="003B28DE" w:rsidP="003B28DE">
      <w:pPr>
        <w:spacing w:after="0" w:line="240" w:lineRule="auto"/>
        <w:rPr>
          <w:b/>
        </w:rPr>
      </w:pPr>
    </w:p>
    <w:p w:rsidR="003B28DE" w:rsidRDefault="003B28DE" w:rsidP="003B28DE">
      <w:pPr>
        <w:spacing w:after="0"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7B41CB" w:rsidTr="007B41CB">
        <w:tc>
          <w:tcPr>
            <w:tcW w:w="9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CB" w:rsidRDefault="007B41CB" w:rsidP="007B41CB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 </w:t>
            </w:r>
          </w:p>
          <w:p w:rsidR="007B41CB" w:rsidRPr="007B41CB" w:rsidRDefault="007B41CB" w:rsidP="007B41CB">
            <w:pPr>
              <w:spacing w:after="0" w:line="240" w:lineRule="auto"/>
              <w:rPr>
                <w:rFonts w:ascii="Calibri" w:hAnsi="Calibri"/>
              </w:rPr>
            </w:pPr>
          </w:p>
          <w:tbl>
            <w:tblPr>
              <w:tblW w:w="0" w:type="auto"/>
              <w:tblInd w:w="4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067"/>
            </w:tblGrid>
            <w:tr w:rsidR="007B41CB">
              <w:trPr>
                <w:trHeight w:val="654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9:00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>Departure from Brussels</w:t>
                  </w:r>
                </w:p>
              </w:tc>
            </w:tr>
            <w:tr w:rsidR="007B41CB" w:rsidRPr="004D3E1D">
              <w:trPr>
                <w:trHeight w:val="847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10:30-12:15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 xml:space="preserve">Visit of the Alstom Transport rolling stock factory 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(construction of </w:t>
                  </w:r>
                  <w:proofErr w:type="spellStart"/>
                  <w:r>
                    <w:rPr>
                      <w:lang w:val="fr-BE"/>
                    </w:rPr>
                    <w:t>metros</w:t>
                  </w:r>
                  <w:proofErr w:type="spellEnd"/>
                  <w:r>
                    <w:rPr>
                      <w:lang w:val="fr-BE"/>
                    </w:rPr>
                    <w:t>)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 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Location: Rue </w:t>
                  </w:r>
                  <w:proofErr w:type="spellStart"/>
                  <w:r>
                    <w:rPr>
                      <w:lang w:val="fr-BE"/>
                    </w:rPr>
                    <w:t>Jacquart</w:t>
                  </w:r>
                  <w:proofErr w:type="spellEnd"/>
                  <w:r>
                    <w:rPr>
                      <w:lang w:val="fr-BE"/>
                    </w:rPr>
                    <w:t>, 59494 Petite-Forêt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  <w:lang w:val="fr-BE"/>
                    </w:rPr>
                  </w:pPr>
                  <w:r>
                    <w:rPr>
                      <w:lang w:val="fr-BE"/>
                    </w:rPr>
                    <w:t> </w:t>
                  </w:r>
                </w:p>
              </w:tc>
            </w:tr>
            <w:tr w:rsidR="007B41CB" w:rsidRPr="004D3E1D">
              <w:trPr>
                <w:trHeight w:val="840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12:15-13:45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 xml:space="preserve">Lunch on site together with representatives of the European Railway Agency (ERA) </w:t>
                  </w:r>
                </w:p>
                <w:p w:rsidR="007B41CB" w:rsidRDefault="007B41CB" w:rsidP="007B41CB">
                  <w:pPr>
                    <w:spacing w:after="0" w:line="240" w:lineRule="auto"/>
                    <w:jc w:val="both"/>
                  </w:pPr>
                  <w:r>
                    <w:t> 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Location: Alstom, Rue </w:t>
                  </w:r>
                  <w:proofErr w:type="spellStart"/>
                  <w:r>
                    <w:rPr>
                      <w:lang w:val="fr-BE"/>
                    </w:rPr>
                    <w:t>Jacquart</w:t>
                  </w:r>
                  <w:proofErr w:type="spellEnd"/>
                  <w:r>
                    <w:rPr>
                      <w:lang w:val="fr-BE"/>
                    </w:rPr>
                    <w:t>, 59494 Petite-Forêt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  <w:lang w:val="fr-BE"/>
                    </w:rPr>
                  </w:pPr>
                  <w:r>
                    <w:rPr>
                      <w:lang w:val="fr-BE"/>
                    </w:rPr>
                    <w:t> </w:t>
                  </w:r>
                </w:p>
              </w:tc>
            </w:tr>
            <w:tr w:rsidR="007B41CB">
              <w:trPr>
                <w:trHeight w:val="568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13:45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C7224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 xml:space="preserve">Transfer to </w:t>
                  </w:r>
                  <w:proofErr w:type="spellStart"/>
                  <w:r>
                    <w:t>Deprecq</w:t>
                  </w:r>
                  <w:proofErr w:type="spellEnd"/>
                  <w:r w:rsidR="003F719B">
                    <w:t xml:space="preserve"> </w:t>
                  </w:r>
                </w:p>
              </w:tc>
            </w:tr>
            <w:tr w:rsidR="007B41CB" w:rsidRPr="004D3E1D">
              <w:trPr>
                <w:trHeight w:val="993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14:00-14:45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 xml:space="preserve">Visit of a rail-supply SME: </w:t>
                  </w:r>
                  <w:proofErr w:type="spellStart"/>
                  <w:r>
                    <w:t>Deprecq</w:t>
                  </w:r>
                  <w:proofErr w:type="spellEnd"/>
                </w:p>
                <w:p w:rsidR="007B41CB" w:rsidRDefault="007B41CB" w:rsidP="007B41CB">
                  <w:pPr>
                    <w:spacing w:after="0" w:line="240" w:lineRule="auto"/>
                    <w:jc w:val="both"/>
                  </w:pPr>
                  <w:r>
                    <w:t> 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Location: ZI du bas Pré, 59590 Raismes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  <w:lang w:val="fr-BE"/>
                    </w:rPr>
                  </w:pPr>
                  <w:r>
                    <w:rPr>
                      <w:lang w:val="fr-BE"/>
                    </w:rPr>
                    <w:t> </w:t>
                  </w:r>
                </w:p>
              </w:tc>
            </w:tr>
            <w:tr w:rsidR="007B41CB" w:rsidRPr="004D3E1D">
              <w:trPr>
                <w:trHeight w:val="993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lang w:val="fr-BE"/>
                    </w:rPr>
                    <w:t>15:00-16:30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 xml:space="preserve">Visit of RAILTECH Welding &amp; Equipment and subsequent exchange on support to innovation and SMEs with the i-Trans cluster and the Railenium Technological Research Institute </w:t>
                  </w:r>
                </w:p>
                <w:p w:rsidR="007B41CB" w:rsidRDefault="007B41CB" w:rsidP="007B41CB">
                  <w:pPr>
                    <w:spacing w:after="0" w:line="240" w:lineRule="auto"/>
                    <w:jc w:val="both"/>
                  </w:pPr>
                  <w:r>
                    <w:t> 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Location: RAILTECH </w:t>
                  </w:r>
                  <w:proofErr w:type="spellStart"/>
                  <w:r>
                    <w:rPr>
                      <w:lang w:val="fr-BE"/>
                    </w:rPr>
                    <w:t>Welding</w:t>
                  </w:r>
                  <w:proofErr w:type="spellEnd"/>
                  <w:r>
                    <w:rPr>
                      <w:lang w:val="fr-BE"/>
                    </w:rPr>
                    <w:t xml:space="preserve"> &amp; Equipment, Rue du Bas Pré, 59590 Raismes</w:t>
                  </w:r>
                </w:p>
                <w:p w:rsidR="007B41CB" w:rsidRP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  <w:lang w:val="fr-BE"/>
                    </w:rPr>
                  </w:pPr>
                  <w:r>
                    <w:rPr>
                      <w:lang w:val="fr-BE"/>
                    </w:rPr>
                    <w:t> </w:t>
                  </w:r>
                </w:p>
              </w:tc>
            </w:tr>
            <w:tr w:rsidR="007B41CB">
              <w:trPr>
                <w:trHeight w:val="554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16:30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>Departure from Valenciennes</w:t>
                  </w:r>
                </w:p>
              </w:tc>
            </w:tr>
            <w:tr w:rsidR="007B41CB">
              <w:trPr>
                <w:trHeight w:val="548"/>
              </w:trPr>
              <w:tc>
                <w:tcPr>
                  <w:tcW w:w="1701" w:type="dxa"/>
                  <w:tcBorders>
                    <w:top w:val="nil"/>
                    <w:left w:val="nil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t>18:00</w:t>
                  </w:r>
                </w:p>
              </w:tc>
              <w:tc>
                <w:tcPr>
                  <w:tcW w:w="7067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1CB" w:rsidRDefault="007B41CB" w:rsidP="007B41CB">
                  <w:pPr>
                    <w:spacing w:after="0" w:line="240" w:lineRule="auto"/>
                    <w:jc w:val="both"/>
                    <w:rPr>
                      <w:rFonts w:ascii="Calibri" w:hAnsi="Calibri"/>
                    </w:rPr>
                  </w:pPr>
                  <w:r>
                    <w:t>Arrival in Brussels</w:t>
                  </w:r>
                </w:p>
              </w:tc>
            </w:tr>
          </w:tbl>
          <w:p w:rsidR="007B41CB" w:rsidRDefault="007B41CB" w:rsidP="007B41C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bCs/>
              </w:rPr>
              <w:t> </w:t>
            </w:r>
          </w:p>
          <w:p w:rsidR="007B41CB" w:rsidRDefault="007B41CB" w:rsidP="007B41C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3B28DE" w:rsidRPr="003B28DE" w:rsidRDefault="003B28DE" w:rsidP="003B28DE">
      <w:pPr>
        <w:spacing w:after="0" w:line="240" w:lineRule="auto"/>
        <w:rPr>
          <w:b/>
        </w:rPr>
      </w:pPr>
    </w:p>
    <w:sectPr w:rsidR="003B28DE" w:rsidRPr="003B28DE" w:rsidSect="003B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AA" w:rsidRDefault="001706AA" w:rsidP="007B41CB">
      <w:pPr>
        <w:spacing w:after="0" w:line="240" w:lineRule="auto"/>
      </w:pPr>
      <w:r>
        <w:separator/>
      </w:r>
    </w:p>
  </w:endnote>
  <w:endnote w:type="continuationSeparator" w:id="0">
    <w:p w:rsidR="001706AA" w:rsidRDefault="001706AA" w:rsidP="007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AA" w:rsidRDefault="001706AA" w:rsidP="007B41CB">
      <w:pPr>
        <w:spacing w:after="0" w:line="240" w:lineRule="auto"/>
      </w:pPr>
      <w:r>
        <w:separator/>
      </w:r>
    </w:p>
  </w:footnote>
  <w:footnote w:type="continuationSeparator" w:id="0">
    <w:p w:rsidR="001706AA" w:rsidRDefault="001706AA" w:rsidP="007B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B" w:rsidRDefault="007B4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E"/>
    <w:rsid w:val="00121E02"/>
    <w:rsid w:val="001706AA"/>
    <w:rsid w:val="002B7750"/>
    <w:rsid w:val="0031752A"/>
    <w:rsid w:val="003B28DE"/>
    <w:rsid w:val="003F719B"/>
    <w:rsid w:val="00461D97"/>
    <w:rsid w:val="004D3E1D"/>
    <w:rsid w:val="005046BC"/>
    <w:rsid w:val="005431CB"/>
    <w:rsid w:val="005542BD"/>
    <w:rsid w:val="005806D6"/>
    <w:rsid w:val="00765C25"/>
    <w:rsid w:val="007B41CB"/>
    <w:rsid w:val="007C7224"/>
    <w:rsid w:val="00810873"/>
    <w:rsid w:val="00896429"/>
    <w:rsid w:val="00B6353E"/>
    <w:rsid w:val="00BA78E0"/>
    <w:rsid w:val="00C1357F"/>
    <w:rsid w:val="00C259DB"/>
    <w:rsid w:val="00F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B"/>
  </w:style>
  <w:style w:type="paragraph" w:styleId="Footer">
    <w:name w:val="footer"/>
    <w:basedOn w:val="Normal"/>
    <w:link w:val="FooterChar"/>
    <w:uiPriority w:val="99"/>
    <w:unhideWhenUsed/>
    <w:rsid w:val="007B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B"/>
  </w:style>
  <w:style w:type="paragraph" w:styleId="Footer">
    <w:name w:val="footer"/>
    <w:basedOn w:val="Normal"/>
    <w:link w:val="FooterChar"/>
    <w:uiPriority w:val="99"/>
    <w:unhideWhenUsed/>
    <w:rsid w:val="007B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C914-D5D4-4A1A-98F3-E71BBA0C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DCC86938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PEUZIAT</dc:creator>
  <cp:lastModifiedBy>HINTERLANG Jan Peter</cp:lastModifiedBy>
  <cp:revision>2</cp:revision>
  <cp:lastPrinted>2015-10-16T12:02:00Z</cp:lastPrinted>
  <dcterms:created xsi:type="dcterms:W3CDTF">2015-10-22T14:56:00Z</dcterms:created>
  <dcterms:modified xsi:type="dcterms:W3CDTF">2015-10-22T14:56:00Z</dcterms:modified>
</cp:coreProperties>
</file>